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E0" w:rsidRDefault="007175E0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911624" w:rsidRDefault="00911624" w:rsidP="00F3330C">
      <w:pPr>
        <w:jc w:val="center"/>
        <w:rPr>
          <w:rFonts w:ascii="Times New Roman" w:hAnsi="Times New Roman"/>
          <w:b/>
          <w:sz w:val="28"/>
          <w:szCs w:val="24"/>
        </w:rPr>
      </w:pPr>
    </w:p>
    <w:p w:rsidR="007175E0" w:rsidRPr="00FB1EF6" w:rsidRDefault="007175E0" w:rsidP="007175E0">
      <w:pPr>
        <w:jc w:val="center"/>
        <w:rPr>
          <w:rFonts w:ascii="Times New Roman" w:hAnsi="Times New Roman"/>
          <w:b/>
          <w:sz w:val="28"/>
          <w:szCs w:val="24"/>
        </w:rPr>
      </w:pPr>
      <w:r w:rsidRPr="00FB1EF6">
        <w:rPr>
          <w:rFonts w:ascii="Times New Roman" w:hAnsi="Times New Roman"/>
          <w:b/>
          <w:sz w:val="28"/>
          <w:szCs w:val="24"/>
        </w:rPr>
        <w:t>ŞEHZEDELER BELEDİYESİ</w:t>
      </w:r>
    </w:p>
    <w:p w:rsidR="007175E0" w:rsidRPr="008E629B" w:rsidRDefault="007175E0" w:rsidP="007175E0">
      <w:pPr>
        <w:jc w:val="center"/>
        <w:rPr>
          <w:rFonts w:ascii="Times New Roman" w:hAnsi="Times New Roman"/>
          <w:b/>
          <w:sz w:val="32"/>
          <w:szCs w:val="24"/>
        </w:rPr>
      </w:pPr>
      <w:r w:rsidRPr="008E629B">
        <w:rPr>
          <w:rFonts w:ascii="Times New Roman" w:hAnsi="Times New Roman"/>
          <w:b/>
          <w:sz w:val="32"/>
          <w:szCs w:val="24"/>
        </w:rPr>
        <w:t>PLAN VE PROJE MÜDÜRLÜĞÜNE</w:t>
      </w:r>
    </w:p>
    <w:p w:rsidR="007175E0" w:rsidRDefault="007175E0" w:rsidP="007175E0">
      <w:pPr>
        <w:rPr>
          <w:rFonts w:ascii="Times New Roman" w:hAnsi="Times New Roman"/>
          <w:sz w:val="24"/>
          <w:szCs w:val="24"/>
        </w:rPr>
      </w:pPr>
    </w:p>
    <w:p w:rsidR="007175E0" w:rsidRPr="00B418D7" w:rsidRDefault="007175E0" w:rsidP="007175E0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 xml:space="preserve">Manisa ili, Şehzadeler ilçesi, </w:t>
      </w:r>
      <w:proofErr w:type="gramStart"/>
      <w:r w:rsidR="00BF3672" w:rsidRPr="00B418D7">
        <w:rPr>
          <w:rFonts w:ascii="Times New Roman" w:hAnsi="Times New Roman"/>
          <w:sz w:val="26"/>
          <w:szCs w:val="26"/>
        </w:rPr>
        <w:t>………………………………</w:t>
      </w:r>
      <w:proofErr w:type="gramEnd"/>
      <w:r w:rsidRPr="00B418D7">
        <w:rPr>
          <w:rFonts w:ascii="Times New Roman" w:hAnsi="Times New Roman"/>
          <w:sz w:val="26"/>
          <w:szCs w:val="26"/>
        </w:rPr>
        <w:t xml:space="preserve">Mahallesi, …………Ada, </w:t>
      </w:r>
      <w:r w:rsidR="00BF3672" w:rsidRPr="00B418D7">
        <w:rPr>
          <w:rFonts w:ascii="Times New Roman" w:hAnsi="Times New Roman"/>
          <w:sz w:val="26"/>
          <w:szCs w:val="26"/>
        </w:rPr>
        <w:t>…………</w:t>
      </w:r>
      <w:r w:rsidRPr="00B418D7">
        <w:rPr>
          <w:rFonts w:ascii="Times New Roman" w:hAnsi="Times New Roman"/>
          <w:sz w:val="26"/>
          <w:szCs w:val="26"/>
        </w:rPr>
        <w:t>Par</w:t>
      </w:r>
      <w:r w:rsidR="006A63C6">
        <w:rPr>
          <w:rFonts w:ascii="Times New Roman" w:hAnsi="Times New Roman"/>
          <w:sz w:val="26"/>
          <w:szCs w:val="26"/>
        </w:rPr>
        <w:t>selde kayıtlı bulunan taşınmaz</w:t>
      </w:r>
      <w:r w:rsidR="00020791">
        <w:rPr>
          <w:rFonts w:ascii="Times New Roman" w:hAnsi="Times New Roman"/>
          <w:sz w:val="26"/>
          <w:szCs w:val="26"/>
        </w:rPr>
        <w:t>ı</w:t>
      </w:r>
      <w:r w:rsidRPr="00B418D7">
        <w:rPr>
          <w:rFonts w:ascii="Times New Roman" w:hAnsi="Times New Roman"/>
          <w:sz w:val="26"/>
          <w:szCs w:val="26"/>
        </w:rPr>
        <w:t xml:space="preserve">n </w:t>
      </w:r>
      <w:r w:rsidR="009B34F9">
        <w:rPr>
          <w:rFonts w:ascii="Times New Roman" w:hAnsi="Times New Roman"/>
          <w:sz w:val="26"/>
          <w:szCs w:val="26"/>
          <w:u w:val="single"/>
        </w:rPr>
        <w:t>Kırmızı Kot</w:t>
      </w:r>
      <w:r w:rsidRPr="009E5245">
        <w:rPr>
          <w:rFonts w:ascii="Times New Roman" w:hAnsi="Times New Roman"/>
          <w:sz w:val="26"/>
          <w:szCs w:val="26"/>
          <w:u w:val="single"/>
        </w:rPr>
        <w:t xml:space="preserve"> Belgesi</w:t>
      </w:r>
      <w:r w:rsidR="000015DA">
        <w:rPr>
          <w:rFonts w:ascii="Times New Roman" w:hAnsi="Times New Roman"/>
          <w:sz w:val="26"/>
          <w:szCs w:val="26"/>
          <w:u w:val="single"/>
        </w:rPr>
        <w:t>nin</w:t>
      </w:r>
      <w:r w:rsidR="00B17A51" w:rsidRPr="00B17A51">
        <w:rPr>
          <w:rFonts w:ascii="Times New Roman" w:hAnsi="Times New Roman"/>
          <w:sz w:val="26"/>
          <w:szCs w:val="26"/>
        </w:rPr>
        <w:t xml:space="preserve"> </w:t>
      </w:r>
      <w:r w:rsidRPr="00B418D7">
        <w:rPr>
          <w:rFonts w:ascii="Times New Roman" w:hAnsi="Times New Roman"/>
          <w:sz w:val="26"/>
          <w:szCs w:val="26"/>
        </w:rPr>
        <w:t>tarafıma verilmesi hususunda;</w:t>
      </w:r>
    </w:p>
    <w:p w:rsidR="007175E0" w:rsidRPr="00B418D7" w:rsidRDefault="007175E0" w:rsidP="007175E0">
      <w:pPr>
        <w:ind w:firstLine="720"/>
        <w:rPr>
          <w:rFonts w:ascii="Times New Roman" w:hAnsi="Times New Roman"/>
          <w:sz w:val="26"/>
          <w:szCs w:val="26"/>
        </w:rPr>
      </w:pPr>
      <w:r w:rsidRPr="00B418D7">
        <w:rPr>
          <w:rFonts w:ascii="Times New Roman" w:hAnsi="Times New Roman"/>
          <w:sz w:val="26"/>
          <w:szCs w:val="26"/>
        </w:rPr>
        <w:t>Gereğini arz ederim.</w:t>
      </w:r>
      <w:r w:rsidR="00F3330C" w:rsidRPr="00B418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3330C" w:rsidRPr="00B418D7">
        <w:rPr>
          <w:rFonts w:ascii="Times New Roman" w:hAnsi="Times New Roman"/>
          <w:sz w:val="26"/>
          <w:szCs w:val="26"/>
        </w:rPr>
        <w:t>….</w:t>
      </w:r>
      <w:proofErr w:type="gramEnd"/>
      <w:r w:rsidR="00F3330C" w:rsidRPr="00B418D7">
        <w:rPr>
          <w:rFonts w:ascii="Times New Roman" w:hAnsi="Times New Roman"/>
          <w:sz w:val="26"/>
          <w:szCs w:val="26"/>
        </w:rPr>
        <w:t>/…./20…</w:t>
      </w:r>
      <w:r w:rsidR="00452B1D" w:rsidRPr="00B418D7">
        <w:rPr>
          <w:rFonts w:ascii="Times New Roman" w:hAnsi="Times New Roman"/>
          <w:sz w:val="26"/>
          <w:szCs w:val="26"/>
        </w:rPr>
        <w:t>.</w:t>
      </w: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8055A2" w:rsidRPr="00452B1D" w:rsidRDefault="008055A2" w:rsidP="008055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 xml:space="preserve">Ad 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52B1D">
        <w:rPr>
          <w:rFonts w:ascii="Times New Roman" w:hAnsi="Times New Roman"/>
          <w:sz w:val="24"/>
          <w:szCs w:val="24"/>
        </w:rPr>
        <w:t>Soyad</w:t>
      </w:r>
      <w:proofErr w:type="spellEnd"/>
    </w:p>
    <w:p w:rsidR="008055A2" w:rsidRPr="00452B1D" w:rsidRDefault="008055A2" w:rsidP="008055A2">
      <w:pPr>
        <w:tabs>
          <w:tab w:val="left" w:pos="14742"/>
        </w:tabs>
        <w:spacing w:after="0" w:line="240" w:lineRule="auto"/>
        <w:ind w:right="284"/>
        <w:jc w:val="right"/>
        <w:rPr>
          <w:rFonts w:ascii="Times New Roman" w:hAnsi="Times New Roman"/>
          <w:sz w:val="24"/>
          <w:szCs w:val="24"/>
        </w:rPr>
      </w:pPr>
      <w:r w:rsidRPr="00452B1D">
        <w:rPr>
          <w:rFonts w:ascii="Times New Roman" w:hAnsi="Times New Roman"/>
          <w:sz w:val="24"/>
          <w:szCs w:val="24"/>
        </w:rPr>
        <w:t>İmza</w:t>
      </w: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 w:rsidRPr="00F3330C">
        <w:rPr>
          <w:rFonts w:ascii="Times New Roman" w:hAnsi="Times New Roman"/>
          <w:sz w:val="24"/>
          <w:szCs w:val="24"/>
          <w:u w:val="single"/>
        </w:rPr>
        <w:t>Adres:</w:t>
      </w: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452B1D" w:rsidRDefault="00452B1D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F3330C" w:rsidRDefault="00F3330C" w:rsidP="00F3330C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Telefon:</w:t>
      </w:r>
    </w:p>
    <w:p w:rsidR="00E22CA2" w:rsidRDefault="00E22CA2" w:rsidP="00F3330C">
      <w:pPr>
        <w:rPr>
          <w:rFonts w:ascii="Times New Roman" w:hAnsi="Times New Roman"/>
          <w:sz w:val="24"/>
          <w:szCs w:val="24"/>
          <w:u w:val="single"/>
        </w:rPr>
      </w:pPr>
    </w:p>
    <w:p w:rsidR="00E22CA2" w:rsidRDefault="00E22CA2" w:rsidP="00E22CA2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Ekler:</w:t>
      </w:r>
    </w:p>
    <w:sectPr w:rsidR="00E22CA2" w:rsidSect="008839B8">
      <w:footerReference w:type="default" r:id="rId7"/>
      <w:pgSz w:w="11907" w:h="16839"/>
      <w:pgMar w:top="1417" w:right="1417" w:bottom="567" w:left="1417" w:header="567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CC" w:rsidRDefault="00287CCC">
      <w:r>
        <w:separator/>
      </w:r>
    </w:p>
  </w:endnote>
  <w:endnote w:type="continuationSeparator" w:id="0">
    <w:p w:rsidR="00287CCC" w:rsidRDefault="00287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08" w:rsidRDefault="00C76108" w:rsidP="00C76108">
    <w:pPr>
      <w:pBdr>
        <w:top w:val="single" w:sz="4" w:space="1" w:color="auto"/>
      </w:pBdr>
      <w:tabs>
        <w:tab w:val="left" w:pos="6237"/>
      </w:tabs>
      <w:spacing w:after="0" w:line="240" w:lineRule="auto"/>
      <w:rPr>
        <w:rFonts w:ascii="Times New Roman" w:hAnsi="Times New Roman"/>
        <w:bCs/>
        <w:sz w:val="18"/>
        <w:szCs w:val="18"/>
      </w:rPr>
    </w:pPr>
    <w:r>
      <w:rPr>
        <w:rFonts w:ascii="Times New Roman" w:hAnsi="Times New Roman"/>
        <w:bCs/>
        <w:sz w:val="18"/>
        <w:szCs w:val="18"/>
      </w:rPr>
      <w:t xml:space="preserve">1. Anafartalar Mah. Gaziosmanpaşa </w:t>
    </w:r>
    <w:proofErr w:type="spellStart"/>
    <w:r>
      <w:rPr>
        <w:rFonts w:ascii="Times New Roman" w:hAnsi="Times New Roman"/>
        <w:bCs/>
        <w:sz w:val="18"/>
        <w:szCs w:val="18"/>
      </w:rPr>
      <w:t>Cad.No</w:t>
    </w:r>
    <w:proofErr w:type="spellEnd"/>
    <w:r>
      <w:rPr>
        <w:rFonts w:ascii="Times New Roman" w:hAnsi="Times New Roman"/>
        <w:bCs/>
        <w:sz w:val="18"/>
        <w:szCs w:val="18"/>
      </w:rPr>
      <w:t xml:space="preserve">: 25 Şehzadeler/MANİSA    </w:t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 xml:space="preserve">      </w:t>
    </w:r>
    <w:r w:rsidRPr="000C513D">
      <w:rPr>
        <w:rFonts w:ascii="Times New Roman" w:hAnsi="Times New Roman"/>
        <w:bCs/>
        <w:sz w:val="18"/>
        <w:szCs w:val="18"/>
      </w:rPr>
      <w:t>Ayrıntılı bilgi için:</w:t>
    </w:r>
    <w:r>
      <w:rPr>
        <w:rFonts w:ascii="Times New Roman" w:hAnsi="Times New Roman"/>
        <w:bCs/>
        <w:sz w:val="18"/>
        <w:szCs w:val="18"/>
      </w:rPr>
      <w:t xml:space="preserve"> M.YETİM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r w:rsidRPr="000C513D">
      <w:rPr>
        <w:rFonts w:ascii="Times New Roman" w:hAnsi="Times New Roman"/>
        <w:bCs/>
        <w:sz w:val="18"/>
        <w:szCs w:val="18"/>
      </w:rPr>
      <w:t xml:space="preserve">Telefon Nu. : (0 </w:t>
    </w:r>
    <w:r>
      <w:rPr>
        <w:rFonts w:ascii="Times New Roman" w:hAnsi="Times New Roman"/>
        <w:bCs/>
        <w:sz w:val="18"/>
        <w:szCs w:val="18"/>
      </w:rPr>
      <w:t>236</w:t>
    </w:r>
    <w:r w:rsidRPr="000C513D">
      <w:rPr>
        <w:rFonts w:ascii="Times New Roman" w:hAnsi="Times New Roman"/>
        <w:bCs/>
        <w:sz w:val="18"/>
        <w:szCs w:val="18"/>
      </w:rPr>
      <w:t xml:space="preserve">) </w:t>
    </w:r>
    <w:r>
      <w:rPr>
        <w:rFonts w:ascii="Times New Roman" w:hAnsi="Times New Roman"/>
        <w:bCs/>
        <w:sz w:val="18"/>
        <w:szCs w:val="18"/>
      </w:rPr>
      <w:t>2501100</w:t>
    </w:r>
    <w:r w:rsidRPr="000C513D">
      <w:rPr>
        <w:rFonts w:ascii="Times New Roman" w:hAnsi="Times New Roman"/>
        <w:bCs/>
        <w:sz w:val="18"/>
        <w:szCs w:val="18"/>
      </w:rPr>
      <w:t xml:space="preserve"> Belgegeçer Nu. :</w:t>
    </w:r>
    <w:r>
      <w:rPr>
        <w:rFonts w:ascii="Times New Roman" w:hAnsi="Times New Roman"/>
        <w:bCs/>
        <w:sz w:val="18"/>
        <w:szCs w:val="18"/>
      </w:rPr>
      <w:t xml:space="preserve"> (0 236</w:t>
    </w:r>
    <w:r>
      <w:rPr>
        <w:bCs/>
        <w:sz w:val="18"/>
        <w:szCs w:val="18"/>
      </w:rPr>
      <w:t>)</w:t>
    </w:r>
    <w:r>
      <w:rPr>
        <w:rFonts w:ascii="Times New Roman" w:hAnsi="Times New Roman"/>
        <w:bCs/>
        <w:sz w:val="18"/>
        <w:szCs w:val="18"/>
      </w:rPr>
      <w:t xml:space="preserve"> 222 22 </w:t>
    </w:r>
    <w:proofErr w:type="spellStart"/>
    <w:r>
      <w:rPr>
        <w:rFonts w:ascii="Times New Roman" w:hAnsi="Times New Roman"/>
        <w:bCs/>
        <w:sz w:val="18"/>
        <w:szCs w:val="18"/>
      </w:rPr>
      <w:t>22</w:t>
    </w:r>
    <w:proofErr w:type="spellEnd"/>
    <w:r w:rsidRPr="000C513D">
      <w:rPr>
        <w:rFonts w:ascii="Times New Roman" w:hAnsi="Times New Roman"/>
        <w:bCs/>
        <w:sz w:val="18"/>
        <w:szCs w:val="18"/>
      </w:rPr>
      <w:tab/>
    </w:r>
    <w:r w:rsidRPr="000C513D"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</w:r>
    <w:r>
      <w:rPr>
        <w:rFonts w:ascii="Times New Roman" w:hAnsi="Times New Roman"/>
        <w:bCs/>
        <w:sz w:val="18"/>
        <w:szCs w:val="18"/>
      </w:rPr>
      <w:tab/>
      <w:t>Şehir Plancısı</w:t>
    </w:r>
  </w:p>
  <w:p w:rsidR="00C76108" w:rsidRPr="000C513D" w:rsidRDefault="00C76108" w:rsidP="00C76108">
    <w:pPr>
      <w:spacing w:after="0" w:line="240" w:lineRule="auto"/>
      <w:rPr>
        <w:rFonts w:ascii="Times New Roman" w:hAnsi="Times New Roman"/>
        <w:bCs/>
        <w:sz w:val="18"/>
        <w:szCs w:val="18"/>
      </w:rPr>
    </w:pPr>
    <w:proofErr w:type="gramStart"/>
    <w:r w:rsidRPr="000C513D">
      <w:rPr>
        <w:bCs/>
        <w:sz w:val="18"/>
        <w:szCs w:val="18"/>
      </w:rPr>
      <w:t>e</w:t>
    </w:r>
    <w:proofErr w:type="gramEnd"/>
    <w:r w:rsidRPr="000C513D">
      <w:rPr>
        <w:bCs/>
        <w:sz w:val="18"/>
        <w:szCs w:val="18"/>
      </w:rPr>
      <w:t xml:space="preserve">-posta: </w:t>
    </w:r>
    <w:hyperlink r:id="rId1" w:history="1">
      <w:r w:rsidRPr="000C513D">
        <w:rPr>
          <w:rStyle w:val="Kpr"/>
          <w:sz w:val="18"/>
          <w:szCs w:val="18"/>
        </w:rPr>
        <w:t>sehzadeler@sehzadeler.bel.tr</w:t>
      </w:r>
    </w:hyperlink>
    <w:r w:rsidRPr="000C513D">
      <w:rPr>
        <w:bCs/>
        <w:sz w:val="18"/>
        <w:szCs w:val="18"/>
      </w:rPr>
      <w:t xml:space="preserve">  internet adresi: </w:t>
    </w:r>
    <w:hyperlink r:id="rId2" w:history="1">
      <w:r w:rsidRPr="00844105">
        <w:rPr>
          <w:rStyle w:val="Kpr"/>
          <w:bCs/>
          <w:sz w:val="18"/>
          <w:szCs w:val="18"/>
        </w:rPr>
        <w:t>http://www.sehzadeler.bel.tr</w:t>
      </w:r>
    </w:hyperlink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  <w:t xml:space="preserve">     </w:t>
    </w:r>
    <w:r>
      <w:rPr>
        <w:rFonts w:ascii="Times New Roman" w:hAnsi="Times New Roman"/>
        <w:bCs/>
        <w:sz w:val="18"/>
        <w:szCs w:val="18"/>
      </w:rPr>
      <w:t>Dahili: 156</w:t>
    </w:r>
  </w:p>
  <w:p w:rsidR="0027547C" w:rsidRPr="00C76108" w:rsidRDefault="0027547C" w:rsidP="00C761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CC" w:rsidRDefault="00287CCC">
      <w:r>
        <w:separator/>
      </w:r>
    </w:p>
  </w:footnote>
  <w:footnote w:type="continuationSeparator" w:id="0">
    <w:p w:rsidR="00287CCC" w:rsidRDefault="00287C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F7A08"/>
    <w:multiLevelType w:val="hybridMultilevel"/>
    <w:tmpl w:val="02D045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C40F6"/>
    <w:multiLevelType w:val="hybridMultilevel"/>
    <w:tmpl w:val="88B2B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3A3B"/>
    <w:multiLevelType w:val="hybridMultilevel"/>
    <w:tmpl w:val="83FA81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30900"/>
    <w:multiLevelType w:val="hybridMultilevel"/>
    <w:tmpl w:val="E3B88F10"/>
    <w:lvl w:ilvl="0" w:tplc="F86AA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24204D"/>
    <w:multiLevelType w:val="hybridMultilevel"/>
    <w:tmpl w:val="FBD832C8"/>
    <w:lvl w:ilvl="0" w:tplc="E4CA9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0617C"/>
    <w:multiLevelType w:val="hybridMultilevel"/>
    <w:tmpl w:val="BF9A2E5A"/>
    <w:lvl w:ilvl="0" w:tplc="F814A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attachedTemplate r:id="rId1"/>
  <w:stylePaneFormatFilter w:val="3F0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12642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6D2"/>
    <w:rsid w:val="00000223"/>
    <w:rsid w:val="000015DA"/>
    <w:rsid w:val="0000568D"/>
    <w:rsid w:val="0001164D"/>
    <w:rsid w:val="00015B4F"/>
    <w:rsid w:val="00020791"/>
    <w:rsid w:val="000474E4"/>
    <w:rsid w:val="00047DDB"/>
    <w:rsid w:val="00050F53"/>
    <w:rsid w:val="000525A9"/>
    <w:rsid w:val="000526B7"/>
    <w:rsid w:val="00052820"/>
    <w:rsid w:val="00054D69"/>
    <w:rsid w:val="000601AF"/>
    <w:rsid w:val="000701F7"/>
    <w:rsid w:val="00073293"/>
    <w:rsid w:val="00077737"/>
    <w:rsid w:val="00087F8C"/>
    <w:rsid w:val="000914E7"/>
    <w:rsid w:val="00091F96"/>
    <w:rsid w:val="000933B1"/>
    <w:rsid w:val="00093E3A"/>
    <w:rsid w:val="0009719C"/>
    <w:rsid w:val="000A481F"/>
    <w:rsid w:val="000A6736"/>
    <w:rsid w:val="000B2DB7"/>
    <w:rsid w:val="000C008F"/>
    <w:rsid w:val="000C2BC7"/>
    <w:rsid w:val="000D0580"/>
    <w:rsid w:val="000D23BE"/>
    <w:rsid w:val="000D2CBB"/>
    <w:rsid w:val="000D2D72"/>
    <w:rsid w:val="000E1C28"/>
    <w:rsid w:val="000E2C3E"/>
    <w:rsid w:val="000F0A88"/>
    <w:rsid w:val="000F5CB5"/>
    <w:rsid w:val="00100DEF"/>
    <w:rsid w:val="0010268C"/>
    <w:rsid w:val="00103CA9"/>
    <w:rsid w:val="001050EE"/>
    <w:rsid w:val="00114197"/>
    <w:rsid w:val="001155B6"/>
    <w:rsid w:val="00116703"/>
    <w:rsid w:val="00120BA5"/>
    <w:rsid w:val="00121F8B"/>
    <w:rsid w:val="00125599"/>
    <w:rsid w:val="00125F95"/>
    <w:rsid w:val="00144D05"/>
    <w:rsid w:val="00151CB9"/>
    <w:rsid w:val="00165E22"/>
    <w:rsid w:val="00166D5D"/>
    <w:rsid w:val="00180972"/>
    <w:rsid w:val="00180DF0"/>
    <w:rsid w:val="00180E2B"/>
    <w:rsid w:val="001864D3"/>
    <w:rsid w:val="0018799B"/>
    <w:rsid w:val="00190D5C"/>
    <w:rsid w:val="001918D5"/>
    <w:rsid w:val="00194081"/>
    <w:rsid w:val="0019561A"/>
    <w:rsid w:val="001B4AAC"/>
    <w:rsid w:val="001C718B"/>
    <w:rsid w:val="001C7256"/>
    <w:rsid w:val="001D251F"/>
    <w:rsid w:val="001D3A2C"/>
    <w:rsid w:val="001D4B45"/>
    <w:rsid w:val="001E07CE"/>
    <w:rsid w:val="001E12C6"/>
    <w:rsid w:val="001F2DAF"/>
    <w:rsid w:val="001F4A3D"/>
    <w:rsid w:val="001F6A53"/>
    <w:rsid w:val="00201B8A"/>
    <w:rsid w:val="0020569C"/>
    <w:rsid w:val="0020595C"/>
    <w:rsid w:val="0020647E"/>
    <w:rsid w:val="00217092"/>
    <w:rsid w:val="002174DF"/>
    <w:rsid w:val="00217936"/>
    <w:rsid w:val="00220575"/>
    <w:rsid w:val="00223EBF"/>
    <w:rsid w:val="00226234"/>
    <w:rsid w:val="0022679A"/>
    <w:rsid w:val="002314F2"/>
    <w:rsid w:val="002353B8"/>
    <w:rsid w:val="00236DC1"/>
    <w:rsid w:val="002400C4"/>
    <w:rsid w:val="002449E1"/>
    <w:rsid w:val="00255013"/>
    <w:rsid w:val="00262CFB"/>
    <w:rsid w:val="00272A3D"/>
    <w:rsid w:val="0027547C"/>
    <w:rsid w:val="00287CCC"/>
    <w:rsid w:val="00290822"/>
    <w:rsid w:val="00290A0F"/>
    <w:rsid w:val="00293015"/>
    <w:rsid w:val="00294098"/>
    <w:rsid w:val="002A787D"/>
    <w:rsid w:val="002A79B8"/>
    <w:rsid w:val="002B10EE"/>
    <w:rsid w:val="002B4D44"/>
    <w:rsid w:val="002B6190"/>
    <w:rsid w:val="002B66B1"/>
    <w:rsid w:val="002C09B7"/>
    <w:rsid w:val="002D5DAC"/>
    <w:rsid w:val="002D6CE0"/>
    <w:rsid w:val="002D7CD1"/>
    <w:rsid w:val="002D7F91"/>
    <w:rsid w:val="002E5415"/>
    <w:rsid w:val="002E7B5A"/>
    <w:rsid w:val="002E7C8A"/>
    <w:rsid w:val="002F2438"/>
    <w:rsid w:val="002F3012"/>
    <w:rsid w:val="0030082D"/>
    <w:rsid w:val="00301B16"/>
    <w:rsid w:val="00316C44"/>
    <w:rsid w:val="00316EA9"/>
    <w:rsid w:val="003174CA"/>
    <w:rsid w:val="00317DE5"/>
    <w:rsid w:val="00320CCE"/>
    <w:rsid w:val="003218C4"/>
    <w:rsid w:val="00321953"/>
    <w:rsid w:val="00321B2C"/>
    <w:rsid w:val="00332BA9"/>
    <w:rsid w:val="003400BE"/>
    <w:rsid w:val="00341BB9"/>
    <w:rsid w:val="003430CA"/>
    <w:rsid w:val="00346713"/>
    <w:rsid w:val="00347329"/>
    <w:rsid w:val="003621E5"/>
    <w:rsid w:val="00367BB3"/>
    <w:rsid w:val="0037434D"/>
    <w:rsid w:val="00374947"/>
    <w:rsid w:val="00375F71"/>
    <w:rsid w:val="00382C39"/>
    <w:rsid w:val="00383BBC"/>
    <w:rsid w:val="00393844"/>
    <w:rsid w:val="003952CC"/>
    <w:rsid w:val="003968CF"/>
    <w:rsid w:val="003A1B2A"/>
    <w:rsid w:val="003A2F1D"/>
    <w:rsid w:val="003B02A6"/>
    <w:rsid w:val="003B05CB"/>
    <w:rsid w:val="003B0814"/>
    <w:rsid w:val="003B4842"/>
    <w:rsid w:val="003B6F24"/>
    <w:rsid w:val="003C3447"/>
    <w:rsid w:val="003C515D"/>
    <w:rsid w:val="003C7EE5"/>
    <w:rsid w:val="003D1845"/>
    <w:rsid w:val="003E0588"/>
    <w:rsid w:val="003E524C"/>
    <w:rsid w:val="003E628F"/>
    <w:rsid w:val="003E791B"/>
    <w:rsid w:val="003F0E35"/>
    <w:rsid w:val="003F1198"/>
    <w:rsid w:val="003F1C33"/>
    <w:rsid w:val="003F5CCD"/>
    <w:rsid w:val="003F78E7"/>
    <w:rsid w:val="0040354D"/>
    <w:rsid w:val="004035F9"/>
    <w:rsid w:val="004056D3"/>
    <w:rsid w:val="00406868"/>
    <w:rsid w:val="004073CB"/>
    <w:rsid w:val="00420283"/>
    <w:rsid w:val="00420605"/>
    <w:rsid w:val="004214FE"/>
    <w:rsid w:val="00424388"/>
    <w:rsid w:val="004268A6"/>
    <w:rsid w:val="0043286E"/>
    <w:rsid w:val="004349AD"/>
    <w:rsid w:val="00435E3E"/>
    <w:rsid w:val="004367A1"/>
    <w:rsid w:val="00436A47"/>
    <w:rsid w:val="004376B4"/>
    <w:rsid w:val="0044068D"/>
    <w:rsid w:val="00445AA4"/>
    <w:rsid w:val="00446FBC"/>
    <w:rsid w:val="00447C94"/>
    <w:rsid w:val="00450140"/>
    <w:rsid w:val="004519F4"/>
    <w:rsid w:val="00452B1D"/>
    <w:rsid w:val="00453F09"/>
    <w:rsid w:val="00464319"/>
    <w:rsid w:val="00465B8F"/>
    <w:rsid w:val="00466B03"/>
    <w:rsid w:val="004721AD"/>
    <w:rsid w:val="0047416A"/>
    <w:rsid w:val="00477049"/>
    <w:rsid w:val="00482C8F"/>
    <w:rsid w:val="00483AFD"/>
    <w:rsid w:val="00484035"/>
    <w:rsid w:val="0048790A"/>
    <w:rsid w:val="00490E2D"/>
    <w:rsid w:val="00495F75"/>
    <w:rsid w:val="004A2D11"/>
    <w:rsid w:val="004A3CFA"/>
    <w:rsid w:val="004A3FB5"/>
    <w:rsid w:val="004A531A"/>
    <w:rsid w:val="004B1E07"/>
    <w:rsid w:val="004B2446"/>
    <w:rsid w:val="004B4F65"/>
    <w:rsid w:val="004B7B42"/>
    <w:rsid w:val="004C06C7"/>
    <w:rsid w:val="004C35B3"/>
    <w:rsid w:val="004C5947"/>
    <w:rsid w:val="004C5A4E"/>
    <w:rsid w:val="004D072B"/>
    <w:rsid w:val="004D0B92"/>
    <w:rsid w:val="004E3174"/>
    <w:rsid w:val="004E7311"/>
    <w:rsid w:val="004F04B2"/>
    <w:rsid w:val="004F0639"/>
    <w:rsid w:val="00501291"/>
    <w:rsid w:val="005110D9"/>
    <w:rsid w:val="00514335"/>
    <w:rsid w:val="0051696F"/>
    <w:rsid w:val="00516C1C"/>
    <w:rsid w:val="005270AA"/>
    <w:rsid w:val="00530A77"/>
    <w:rsid w:val="00530CEE"/>
    <w:rsid w:val="00537262"/>
    <w:rsid w:val="00541145"/>
    <w:rsid w:val="005470DD"/>
    <w:rsid w:val="00547EAA"/>
    <w:rsid w:val="00552024"/>
    <w:rsid w:val="005545D8"/>
    <w:rsid w:val="00557966"/>
    <w:rsid w:val="005604D1"/>
    <w:rsid w:val="005622CE"/>
    <w:rsid w:val="00570BC4"/>
    <w:rsid w:val="00571A07"/>
    <w:rsid w:val="00576C3A"/>
    <w:rsid w:val="00581123"/>
    <w:rsid w:val="00582067"/>
    <w:rsid w:val="00584B51"/>
    <w:rsid w:val="00586ACF"/>
    <w:rsid w:val="0059696D"/>
    <w:rsid w:val="00597AA7"/>
    <w:rsid w:val="005A13EC"/>
    <w:rsid w:val="005A2FAF"/>
    <w:rsid w:val="005A476C"/>
    <w:rsid w:val="005A72D2"/>
    <w:rsid w:val="005B2A4C"/>
    <w:rsid w:val="005B4B92"/>
    <w:rsid w:val="005B50E6"/>
    <w:rsid w:val="005B606C"/>
    <w:rsid w:val="005C21B1"/>
    <w:rsid w:val="005C2940"/>
    <w:rsid w:val="005C35F5"/>
    <w:rsid w:val="005C3693"/>
    <w:rsid w:val="005C5A4C"/>
    <w:rsid w:val="005D1A93"/>
    <w:rsid w:val="005D387F"/>
    <w:rsid w:val="005D4B01"/>
    <w:rsid w:val="005E1C1B"/>
    <w:rsid w:val="005E4338"/>
    <w:rsid w:val="005E51EB"/>
    <w:rsid w:val="005E6339"/>
    <w:rsid w:val="005E70F1"/>
    <w:rsid w:val="005E7FD8"/>
    <w:rsid w:val="005F1A12"/>
    <w:rsid w:val="005F771B"/>
    <w:rsid w:val="0060301D"/>
    <w:rsid w:val="00606F9E"/>
    <w:rsid w:val="00610575"/>
    <w:rsid w:val="00611629"/>
    <w:rsid w:val="006214F7"/>
    <w:rsid w:val="0062247E"/>
    <w:rsid w:val="006224F5"/>
    <w:rsid w:val="00634B52"/>
    <w:rsid w:val="0063588C"/>
    <w:rsid w:val="0063655D"/>
    <w:rsid w:val="00636DC9"/>
    <w:rsid w:val="00641192"/>
    <w:rsid w:val="00642128"/>
    <w:rsid w:val="006436D9"/>
    <w:rsid w:val="006478E1"/>
    <w:rsid w:val="006503FC"/>
    <w:rsid w:val="006531C9"/>
    <w:rsid w:val="00654277"/>
    <w:rsid w:val="00662C03"/>
    <w:rsid w:val="00666142"/>
    <w:rsid w:val="00673190"/>
    <w:rsid w:val="0068027C"/>
    <w:rsid w:val="00680D0E"/>
    <w:rsid w:val="006837BF"/>
    <w:rsid w:val="006850EF"/>
    <w:rsid w:val="00691761"/>
    <w:rsid w:val="006940BF"/>
    <w:rsid w:val="0069510D"/>
    <w:rsid w:val="00695377"/>
    <w:rsid w:val="00695F27"/>
    <w:rsid w:val="00696A7D"/>
    <w:rsid w:val="006A0B0B"/>
    <w:rsid w:val="006A2167"/>
    <w:rsid w:val="006A455C"/>
    <w:rsid w:val="006A63C6"/>
    <w:rsid w:val="006A713F"/>
    <w:rsid w:val="006C3BD2"/>
    <w:rsid w:val="006D01F3"/>
    <w:rsid w:val="006D1B69"/>
    <w:rsid w:val="006D2395"/>
    <w:rsid w:val="006D4408"/>
    <w:rsid w:val="006D459A"/>
    <w:rsid w:val="006E664F"/>
    <w:rsid w:val="006F1A57"/>
    <w:rsid w:val="006F3D99"/>
    <w:rsid w:val="006F5D63"/>
    <w:rsid w:val="006F6918"/>
    <w:rsid w:val="00702132"/>
    <w:rsid w:val="00704738"/>
    <w:rsid w:val="007119CD"/>
    <w:rsid w:val="0071325C"/>
    <w:rsid w:val="007137EA"/>
    <w:rsid w:val="007150DA"/>
    <w:rsid w:val="00715BFE"/>
    <w:rsid w:val="007175E0"/>
    <w:rsid w:val="00726B07"/>
    <w:rsid w:val="007353C6"/>
    <w:rsid w:val="00736C5C"/>
    <w:rsid w:val="00737ECF"/>
    <w:rsid w:val="00753A46"/>
    <w:rsid w:val="0075551C"/>
    <w:rsid w:val="0075679D"/>
    <w:rsid w:val="00764562"/>
    <w:rsid w:val="007673D5"/>
    <w:rsid w:val="00767EE2"/>
    <w:rsid w:val="00771B4F"/>
    <w:rsid w:val="0077453A"/>
    <w:rsid w:val="00797A9A"/>
    <w:rsid w:val="00797EAB"/>
    <w:rsid w:val="007A4A51"/>
    <w:rsid w:val="007A57C7"/>
    <w:rsid w:val="007B3322"/>
    <w:rsid w:val="007B4518"/>
    <w:rsid w:val="007B4599"/>
    <w:rsid w:val="007C1C24"/>
    <w:rsid w:val="007C24BA"/>
    <w:rsid w:val="007C63B3"/>
    <w:rsid w:val="007C7C14"/>
    <w:rsid w:val="007D53EB"/>
    <w:rsid w:val="007E117B"/>
    <w:rsid w:val="007E23E9"/>
    <w:rsid w:val="007E6968"/>
    <w:rsid w:val="008055A2"/>
    <w:rsid w:val="00813701"/>
    <w:rsid w:val="008162CB"/>
    <w:rsid w:val="008175B5"/>
    <w:rsid w:val="0081789B"/>
    <w:rsid w:val="00821989"/>
    <w:rsid w:val="00822FB6"/>
    <w:rsid w:val="00825294"/>
    <w:rsid w:val="00827AA3"/>
    <w:rsid w:val="0083021C"/>
    <w:rsid w:val="00830EE6"/>
    <w:rsid w:val="008330D2"/>
    <w:rsid w:val="008332CB"/>
    <w:rsid w:val="00833B95"/>
    <w:rsid w:val="00840199"/>
    <w:rsid w:val="00840C6F"/>
    <w:rsid w:val="00842313"/>
    <w:rsid w:val="008451C2"/>
    <w:rsid w:val="00860204"/>
    <w:rsid w:val="0086256E"/>
    <w:rsid w:val="008638AD"/>
    <w:rsid w:val="008656CD"/>
    <w:rsid w:val="00873A57"/>
    <w:rsid w:val="00873E5A"/>
    <w:rsid w:val="008839B8"/>
    <w:rsid w:val="008865F3"/>
    <w:rsid w:val="00897451"/>
    <w:rsid w:val="008A01EB"/>
    <w:rsid w:val="008A0CB8"/>
    <w:rsid w:val="008A2071"/>
    <w:rsid w:val="008A3AF8"/>
    <w:rsid w:val="008A64E9"/>
    <w:rsid w:val="008B66F8"/>
    <w:rsid w:val="008C45D0"/>
    <w:rsid w:val="008C6938"/>
    <w:rsid w:val="008C6986"/>
    <w:rsid w:val="008D1AD0"/>
    <w:rsid w:val="008D3A20"/>
    <w:rsid w:val="008D637F"/>
    <w:rsid w:val="008E1272"/>
    <w:rsid w:val="008E1AC8"/>
    <w:rsid w:val="008E4AA4"/>
    <w:rsid w:val="008E58AB"/>
    <w:rsid w:val="008E629B"/>
    <w:rsid w:val="008E7FC4"/>
    <w:rsid w:val="008F1139"/>
    <w:rsid w:val="008F69C3"/>
    <w:rsid w:val="00901680"/>
    <w:rsid w:val="0090176F"/>
    <w:rsid w:val="009075FA"/>
    <w:rsid w:val="00911624"/>
    <w:rsid w:val="00911CC0"/>
    <w:rsid w:val="009173D9"/>
    <w:rsid w:val="00923299"/>
    <w:rsid w:val="00925C11"/>
    <w:rsid w:val="00934D1E"/>
    <w:rsid w:val="00934F52"/>
    <w:rsid w:val="009363EF"/>
    <w:rsid w:val="00937032"/>
    <w:rsid w:val="00946726"/>
    <w:rsid w:val="00953F78"/>
    <w:rsid w:val="009614C7"/>
    <w:rsid w:val="00963C85"/>
    <w:rsid w:val="00967015"/>
    <w:rsid w:val="00967FDA"/>
    <w:rsid w:val="0097497F"/>
    <w:rsid w:val="0097580E"/>
    <w:rsid w:val="00987517"/>
    <w:rsid w:val="009949E3"/>
    <w:rsid w:val="00994AB9"/>
    <w:rsid w:val="009964BB"/>
    <w:rsid w:val="00996C32"/>
    <w:rsid w:val="009B34F9"/>
    <w:rsid w:val="009B6367"/>
    <w:rsid w:val="009B68BC"/>
    <w:rsid w:val="009B7827"/>
    <w:rsid w:val="009C1657"/>
    <w:rsid w:val="009D15F1"/>
    <w:rsid w:val="009D254C"/>
    <w:rsid w:val="009D2E33"/>
    <w:rsid w:val="009D2E48"/>
    <w:rsid w:val="009D4D07"/>
    <w:rsid w:val="009D5B5A"/>
    <w:rsid w:val="009E491D"/>
    <w:rsid w:val="009E5245"/>
    <w:rsid w:val="009E651D"/>
    <w:rsid w:val="009F0A1C"/>
    <w:rsid w:val="009F2DF4"/>
    <w:rsid w:val="009F3964"/>
    <w:rsid w:val="00A0142A"/>
    <w:rsid w:val="00A10156"/>
    <w:rsid w:val="00A12343"/>
    <w:rsid w:val="00A25D6C"/>
    <w:rsid w:val="00A319BA"/>
    <w:rsid w:val="00A36AC8"/>
    <w:rsid w:val="00A37F11"/>
    <w:rsid w:val="00A44D45"/>
    <w:rsid w:val="00A44DF8"/>
    <w:rsid w:val="00A45A01"/>
    <w:rsid w:val="00A52E17"/>
    <w:rsid w:val="00A62C61"/>
    <w:rsid w:val="00A65D61"/>
    <w:rsid w:val="00A67DAA"/>
    <w:rsid w:val="00A81CDB"/>
    <w:rsid w:val="00A91719"/>
    <w:rsid w:val="00A91E1A"/>
    <w:rsid w:val="00A9223E"/>
    <w:rsid w:val="00AA01F7"/>
    <w:rsid w:val="00AA4756"/>
    <w:rsid w:val="00AA4CA2"/>
    <w:rsid w:val="00AA65FF"/>
    <w:rsid w:val="00AB2AB2"/>
    <w:rsid w:val="00AC7CE6"/>
    <w:rsid w:val="00AD1C9B"/>
    <w:rsid w:val="00AD3275"/>
    <w:rsid w:val="00AD3863"/>
    <w:rsid w:val="00AF156E"/>
    <w:rsid w:val="00AF3E4B"/>
    <w:rsid w:val="00AF67C5"/>
    <w:rsid w:val="00B0187F"/>
    <w:rsid w:val="00B01A66"/>
    <w:rsid w:val="00B029D8"/>
    <w:rsid w:val="00B02E43"/>
    <w:rsid w:val="00B078EB"/>
    <w:rsid w:val="00B11D60"/>
    <w:rsid w:val="00B1322E"/>
    <w:rsid w:val="00B13B33"/>
    <w:rsid w:val="00B16153"/>
    <w:rsid w:val="00B172D7"/>
    <w:rsid w:val="00B17A51"/>
    <w:rsid w:val="00B24D07"/>
    <w:rsid w:val="00B34673"/>
    <w:rsid w:val="00B418D7"/>
    <w:rsid w:val="00B4499D"/>
    <w:rsid w:val="00B50DB0"/>
    <w:rsid w:val="00B52CC0"/>
    <w:rsid w:val="00B65235"/>
    <w:rsid w:val="00B67584"/>
    <w:rsid w:val="00B75E81"/>
    <w:rsid w:val="00B816F8"/>
    <w:rsid w:val="00B96A40"/>
    <w:rsid w:val="00BB6A29"/>
    <w:rsid w:val="00BB7540"/>
    <w:rsid w:val="00BD2DF1"/>
    <w:rsid w:val="00BD331E"/>
    <w:rsid w:val="00BD5C81"/>
    <w:rsid w:val="00BD7757"/>
    <w:rsid w:val="00BE0B38"/>
    <w:rsid w:val="00BE1A31"/>
    <w:rsid w:val="00BE41C2"/>
    <w:rsid w:val="00BE5D4D"/>
    <w:rsid w:val="00BF0CE3"/>
    <w:rsid w:val="00BF3672"/>
    <w:rsid w:val="00BF38EF"/>
    <w:rsid w:val="00BF39B6"/>
    <w:rsid w:val="00BF5FF6"/>
    <w:rsid w:val="00C03966"/>
    <w:rsid w:val="00C1061B"/>
    <w:rsid w:val="00C12444"/>
    <w:rsid w:val="00C17B15"/>
    <w:rsid w:val="00C209C5"/>
    <w:rsid w:val="00C2305D"/>
    <w:rsid w:val="00C279A1"/>
    <w:rsid w:val="00C3089B"/>
    <w:rsid w:val="00C32E22"/>
    <w:rsid w:val="00C33AA6"/>
    <w:rsid w:val="00C34295"/>
    <w:rsid w:val="00C34B93"/>
    <w:rsid w:val="00C34C6E"/>
    <w:rsid w:val="00C3557C"/>
    <w:rsid w:val="00C406E9"/>
    <w:rsid w:val="00C41529"/>
    <w:rsid w:val="00C42DD1"/>
    <w:rsid w:val="00C451A2"/>
    <w:rsid w:val="00C51048"/>
    <w:rsid w:val="00C54DC2"/>
    <w:rsid w:val="00C54ED5"/>
    <w:rsid w:val="00C55D33"/>
    <w:rsid w:val="00C566B0"/>
    <w:rsid w:val="00C7057C"/>
    <w:rsid w:val="00C72022"/>
    <w:rsid w:val="00C72FC2"/>
    <w:rsid w:val="00C76108"/>
    <w:rsid w:val="00C83C77"/>
    <w:rsid w:val="00C85337"/>
    <w:rsid w:val="00C87133"/>
    <w:rsid w:val="00C92C90"/>
    <w:rsid w:val="00C93275"/>
    <w:rsid w:val="00CA453C"/>
    <w:rsid w:val="00CB0DD3"/>
    <w:rsid w:val="00CB0EF8"/>
    <w:rsid w:val="00CB2A47"/>
    <w:rsid w:val="00CB663B"/>
    <w:rsid w:val="00CB6C46"/>
    <w:rsid w:val="00CC0704"/>
    <w:rsid w:val="00CC0EAA"/>
    <w:rsid w:val="00CC2D2C"/>
    <w:rsid w:val="00CC3CD2"/>
    <w:rsid w:val="00CC4C03"/>
    <w:rsid w:val="00CC6879"/>
    <w:rsid w:val="00CC7240"/>
    <w:rsid w:val="00CC7F8C"/>
    <w:rsid w:val="00CC7F9B"/>
    <w:rsid w:val="00CD23E4"/>
    <w:rsid w:val="00CD2C1B"/>
    <w:rsid w:val="00CD3870"/>
    <w:rsid w:val="00CD506A"/>
    <w:rsid w:val="00CE38EE"/>
    <w:rsid w:val="00CE5F18"/>
    <w:rsid w:val="00CE6E1C"/>
    <w:rsid w:val="00CE7929"/>
    <w:rsid w:val="00CF10B1"/>
    <w:rsid w:val="00CF1437"/>
    <w:rsid w:val="00CF1BCF"/>
    <w:rsid w:val="00CF6F14"/>
    <w:rsid w:val="00D001BB"/>
    <w:rsid w:val="00D04566"/>
    <w:rsid w:val="00D11346"/>
    <w:rsid w:val="00D2231E"/>
    <w:rsid w:val="00D23737"/>
    <w:rsid w:val="00D338C2"/>
    <w:rsid w:val="00D4445A"/>
    <w:rsid w:val="00D449DB"/>
    <w:rsid w:val="00D44EBA"/>
    <w:rsid w:val="00D45863"/>
    <w:rsid w:val="00D52692"/>
    <w:rsid w:val="00D5657A"/>
    <w:rsid w:val="00D568FE"/>
    <w:rsid w:val="00D61AF1"/>
    <w:rsid w:val="00D64C2F"/>
    <w:rsid w:val="00D763B8"/>
    <w:rsid w:val="00D84A4B"/>
    <w:rsid w:val="00D8680B"/>
    <w:rsid w:val="00D87E44"/>
    <w:rsid w:val="00DA389C"/>
    <w:rsid w:val="00DA7144"/>
    <w:rsid w:val="00DA7DEF"/>
    <w:rsid w:val="00DB1AFA"/>
    <w:rsid w:val="00DC032C"/>
    <w:rsid w:val="00DC0F3D"/>
    <w:rsid w:val="00DD0723"/>
    <w:rsid w:val="00DD3EB5"/>
    <w:rsid w:val="00DD5532"/>
    <w:rsid w:val="00DD57CE"/>
    <w:rsid w:val="00DE70C5"/>
    <w:rsid w:val="00DF1498"/>
    <w:rsid w:val="00DF796E"/>
    <w:rsid w:val="00E020A9"/>
    <w:rsid w:val="00E035CB"/>
    <w:rsid w:val="00E14944"/>
    <w:rsid w:val="00E16B61"/>
    <w:rsid w:val="00E22AC9"/>
    <w:rsid w:val="00E22CA2"/>
    <w:rsid w:val="00E24BF3"/>
    <w:rsid w:val="00E30656"/>
    <w:rsid w:val="00E34A31"/>
    <w:rsid w:val="00E356A5"/>
    <w:rsid w:val="00E365C8"/>
    <w:rsid w:val="00E37713"/>
    <w:rsid w:val="00E4370B"/>
    <w:rsid w:val="00E675F5"/>
    <w:rsid w:val="00E6791E"/>
    <w:rsid w:val="00E82697"/>
    <w:rsid w:val="00E826D2"/>
    <w:rsid w:val="00E83A53"/>
    <w:rsid w:val="00E94F60"/>
    <w:rsid w:val="00E9765A"/>
    <w:rsid w:val="00E978A3"/>
    <w:rsid w:val="00EA0607"/>
    <w:rsid w:val="00EA5057"/>
    <w:rsid w:val="00EB583C"/>
    <w:rsid w:val="00EB627E"/>
    <w:rsid w:val="00EC3F8C"/>
    <w:rsid w:val="00ED160E"/>
    <w:rsid w:val="00ED2523"/>
    <w:rsid w:val="00ED3C94"/>
    <w:rsid w:val="00ED40D1"/>
    <w:rsid w:val="00EE1BDE"/>
    <w:rsid w:val="00EE3B06"/>
    <w:rsid w:val="00EE690F"/>
    <w:rsid w:val="00EE6A7F"/>
    <w:rsid w:val="00EE74DC"/>
    <w:rsid w:val="00EF35BD"/>
    <w:rsid w:val="00EF73EF"/>
    <w:rsid w:val="00F00814"/>
    <w:rsid w:val="00F03C32"/>
    <w:rsid w:val="00F0416E"/>
    <w:rsid w:val="00F04250"/>
    <w:rsid w:val="00F042AB"/>
    <w:rsid w:val="00F06E10"/>
    <w:rsid w:val="00F071D8"/>
    <w:rsid w:val="00F13331"/>
    <w:rsid w:val="00F1560E"/>
    <w:rsid w:val="00F15F4B"/>
    <w:rsid w:val="00F16F77"/>
    <w:rsid w:val="00F17649"/>
    <w:rsid w:val="00F238E2"/>
    <w:rsid w:val="00F25FFB"/>
    <w:rsid w:val="00F310D7"/>
    <w:rsid w:val="00F3330C"/>
    <w:rsid w:val="00F36C0B"/>
    <w:rsid w:val="00F47BF1"/>
    <w:rsid w:val="00F50D91"/>
    <w:rsid w:val="00F6227E"/>
    <w:rsid w:val="00F63781"/>
    <w:rsid w:val="00F6503F"/>
    <w:rsid w:val="00F658A1"/>
    <w:rsid w:val="00F7660F"/>
    <w:rsid w:val="00F81B23"/>
    <w:rsid w:val="00F82F58"/>
    <w:rsid w:val="00F85239"/>
    <w:rsid w:val="00F934E1"/>
    <w:rsid w:val="00F937DA"/>
    <w:rsid w:val="00F97F6B"/>
    <w:rsid w:val="00FA1D46"/>
    <w:rsid w:val="00FB0573"/>
    <w:rsid w:val="00FB1EF6"/>
    <w:rsid w:val="00FB2106"/>
    <w:rsid w:val="00FB25C0"/>
    <w:rsid w:val="00FC33C1"/>
    <w:rsid w:val="00FC4349"/>
    <w:rsid w:val="00FC5D71"/>
    <w:rsid w:val="00FD3251"/>
    <w:rsid w:val="00FE0653"/>
    <w:rsid w:val="00FE69C4"/>
    <w:rsid w:val="00FE6B8E"/>
    <w:rsid w:val="00FF0800"/>
    <w:rsid w:val="00FF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>
      <o:colormru v:ext="edit" colors="#fc0,#f90,#669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rsid w:val="001D3A2C"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rsid w:val="001D3A2C"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rsid w:val="001D3A2C"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rsid w:val="001D3A2C"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1D3A2C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rsid w:val="001D3A2C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rsid w:val="001D3A2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rsid w:val="001D3A2C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rsid w:val="001D3A2C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rsid w:val="001D3A2C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rsid w:val="001D3A2C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rsid w:val="001D3A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rsid w:val="001D3A2C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rsid w:val="001D3A2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6D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alk1">
    <w:name w:val="heading 1"/>
    <w:basedOn w:val="Normal"/>
    <w:next w:val="Normal"/>
    <w:qFormat/>
    <w:pPr>
      <w:spacing w:after="180" w:line="268" w:lineRule="auto"/>
      <w:jc w:val="center"/>
      <w:outlineLvl w:val="0"/>
    </w:pPr>
    <w:rPr>
      <w:rFonts w:ascii="Arial" w:eastAsia="Times New Roman" w:hAnsi="Arial" w:cs="Arial"/>
      <w:b/>
      <w:kern w:val="28"/>
      <w:sz w:val="28"/>
      <w:szCs w:val="28"/>
      <w:lang w:eastAsia="tr-TR"/>
    </w:rPr>
  </w:style>
  <w:style w:type="paragraph" w:styleId="Balk2">
    <w:name w:val="heading 2"/>
    <w:basedOn w:val="Normal"/>
    <w:next w:val="Normal"/>
    <w:qFormat/>
    <w:pPr>
      <w:keepNext/>
      <w:spacing w:before="240" w:after="60" w:line="268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eastAsia="tr-TR"/>
    </w:rPr>
  </w:style>
  <w:style w:type="paragraph" w:styleId="Balk3">
    <w:name w:val="heading 3"/>
    <w:basedOn w:val="Normal"/>
    <w:next w:val="Normal"/>
    <w:qFormat/>
    <w:pPr>
      <w:keepNext/>
      <w:spacing w:before="240" w:after="60" w:line="268" w:lineRule="auto"/>
      <w:outlineLvl w:val="2"/>
    </w:pPr>
    <w:rPr>
      <w:rFonts w:ascii="Arial" w:eastAsia="Times New Roman" w:hAnsi="Arial" w:cs="Arial"/>
      <w:b/>
      <w:bCs/>
      <w:color w:val="000000"/>
      <w:kern w:val="28"/>
      <w:sz w:val="26"/>
      <w:szCs w:val="26"/>
      <w:lang w:eastAsia="tr-TR"/>
    </w:rPr>
  </w:style>
  <w:style w:type="paragraph" w:styleId="Balk4">
    <w:name w:val="heading 4"/>
    <w:basedOn w:val="Normal"/>
    <w:next w:val="Normal"/>
    <w:qFormat/>
    <w:pPr>
      <w:keepNext/>
      <w:spacing w:before="240" w:after="60" w:line="268" w:lineRule="auto"/>
      <w:outlineLvl w:val="3"/>
    </w:pPr>
    <w:rPr>
      <w:rFonts w:ascii="Times New Roman" w:eastAsia="Times New Roman" w:hAnsi="Times New Roman"/>
      <w:b/>
      <w:bCs/>
      <w:color w:val="000000"/>
      <w:kern w:val="28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  <w:spacing w:after="180" w:line="268" w:lineRule="auto"/>
    </w:pPr>
    <w:rPr>
      <w:rFonts w:ascii="Times New Roman" w:eastAsia="Times New Roman" w:hAnsi="Times New Roman"/>
      <w:kern w:val="28"/>
      <w:sz w:val="20"/>
      <w:szCs w:val="20"/>
      <w:lang w:eastAsia="tr-TR"/>
    </w:rPr>
  </w:style>
  <w:style w:type="paragraph" w:styleId="Kapan">
    <w:name w:val="Closing"/>
    <w:basedOn w:val="Normal"/>
    <w:pPr>
      <w:spacing w:after="120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mza">
    <w:name w:val="Signature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GvdeMetni">
    <w:name w:val="Body Text"/>
    <w:basedOn w:val="Normal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elamlama">
    <w:name w:val="Salutation"/>
    <w:basedOn w:val="Normal"/>
    <w:next w:val="Normal"/>
    <w:pPr>
      <w:spacing w:before="480" w:after="24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arih">
    <w:name w:val="Date"/>
    <w:basedOn w:val="Normal"/>
    <w:next w:val="Normal"/>
    <w:pPr>
      <w:spacing w:before="480" w:after="48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Adres">
    <w:name w:val="Adres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tr-TR"/>
    </w:rPr>
  </w:style>
  <w:style w:type="paragraph" w:customStyle="1" w:styleId="ccEk">
    <w:name w:val="cc:/Ek"/>
    <w:basedOn w:val="Normal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AlcnnAdresi">
    <w:name w:val="Alıcının Adresi"/>
    <w:basedOn w:val="Normal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 w:bidi="tr-TR"/>
    </w:rPr>
  </w:style>
  <w:style w:type="paragraph" w:customStyle="1" w:styleId="Tanm">
    <w:name w:val="İş Tanımı"/>
    <w:next w:val="ccEk"/>
    <w:pPr>
      <w:spacing w:before="120" w:after="960"/>
    </w:pPr>
    <w:rPr>
      <w:sz w:val="24"/>
      <w:szCs w:val="24"/>
      <w:lang w:bidi="tr-TR"/>
    </w:rPr>
  </w:style>
  <w:style w:type="table" w:customStyle="1" w:styleId="TabloNormal">
    <w:name w:val="Tablo Normal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E826D2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E826D2"/>
    <w:rPr>
      <w:rFonts w:ascii="Tahoma" w:hAnsi="Tahoma" w:cs="Tahoma"/>
      <w:color w:val="000000"/>
      <w:kern w:val="28"/>
      <w:sz w:val="16"/>
      <w:szCs w:val="16"/>
    </w:rPr>
  </w:style>
  <w:style w:type="character" w:customStyle="1" w:styleId="AltbilgiChar">
    <w:name w:val="Altbilgi Char"/>
    <w:link w:val="Altbilgi"/>
    <w:uiPriority w:val="99"/>
    <w:rsid w:val="00E826D2"/>
    <w:rPr>
      <w:kern w:val="28"/>
    </w:rPr>
  </w:style>
  <w:style w:type="character" w:styleId="Kpr">
    <w:name w:val="Hyperlink"/>
    <w:rsid w:val="00E826D2"/>
    <w:rPr>
      <w:color w:val="0000FF"/>
      <w:u w:val="single"/>
    </w:rPr>
  </w:style>
  <w:style w:type="paragraph" w:styleId="AralkYok">
    <w:name w:val="No Spacing"/>
    <w:uiPriority w:val="1"/>
    <w:qFormat/>
    <w:rsid w:val="003F5CCD"/>
    <w:rPr>
      <w:rFonts w:ascii="Calibri" w:eastAsia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63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hzadeler.bel.tr" TargetMode="External"/><Relationship Id="rId1" Type="http://schemas.openxmlformats.org/officeDocument/2006/relationships/hyperlink" Target="mailto:sehzadeler@sehzadeler.bel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fa.deligoz\Downloads\TS006087468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TS006087468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 Mayıs 2002</vt:lpstr>
    </vt:vector>
  </TitlesOfParts>
  <Company>Microsoft Corporation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DELİGÖZ</dc:creator>
  <cp:lastModifiedBy>melike.yetim</cp:lastModifiedBy>
  <cp:revision>9</cp:revision>
  <cp:lastPrinted>2017-03-16T07:07:00Z</cp:lastPrinted>
  <dcterms:created xsi:type="dcterms:W3CDTF">2017-04-07T13:50:00Z</dcterms:created>
  <dcterms:modified xsi:type="dcterms:W3CDTF">2017-04-10T07:45:00Z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TC060874689990</vt:lpwstr>
  </property>
</Properties>
</file>