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F512E3" w:rsidRDefault="00F512E3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C5709A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C5709A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proofErr w:type="gramStart"/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B418D7">
        <w:rPr>
          <w:rFonts w:ascii="Times New Roman" w:hAnsi="Times New Roman"/>
          <w:sz w:val="26"/>
          <w:szCs w:val="26"/>
        </w:rPr>
        <w:t xml:space="preserve">Mahallesi, …………Ada, </w:t>
      </w:r>
      <w:r w:rsidR="00BF3672" w:rsidRPr="00B418D7">
        <w:rPr>
          <w:rFonts w:ascii="Times New Roman" w:hAnsi="Times New Roman"/>
          <w:sz w:val="26"/>
          <w:szCs w:val="26"/>
        </w:rPr>
        <w:t>…………</w:t>
      </w:r>
      <w:r w:rsidRPr="00B418D7">
        <w:rPr>
          <w:rFonts w:ascii="Times New Roman" w:hAnsi="Times New Roman"/>
          <w:sz w:val="26"/>
          <w:szCs w:val="26"/>
        </w:rPr>
        <w:t>Par</w:t>
      </w:r>
      <w:r w:rsidR="006A63C6">
        <w:rPr>
          <w:rFonts w:ascii="Times New Roman" w:hAnsi="Times New Roman"/>
          <w:sz w:val="26"/>
          <w:szCs w:val="26"/>
        </w:rPr>
        <w:t>selde kayıtlı bulunan taşınmaz</w:t>
      </w:r>
      <w:r w:rsidR="00C6069A">
        <w:rPr>
          <w:rFonts w:ascii="Times New Roman" w:hAnsi="Times New Roman"/>
          <w:sz w:val="26"/>
          <w:szCs w:val="26"/>
        </w:rPr>
        <w:t>ın</w:t>
      </w:r>
      <w:r w:rsidRPr="00B418D7">
        <w:rPr>
          <w:rFonts w:ascii="Times New Roman" w:hAnsi="Times New Roman"/>
          <w:sz w:val="26"/>
          <w:szCs w:val="26"/>
        </w:rPr>
        <w:t xml:space="preserve"> </w:t>
      </w:r>
      <w:r w:rsidR="007B3EC8">
        <w:rPr>
          <w:rFonts w:ascii="Times New Roman" w:hAnsi="Times New Roman"/>
          <w:sz w:val="26"/>
          <w:szCs w:val="26"/>
          <w:u w:val="single"/>
        </w:rPr>
        <w:t>Arsa Boş</w:t>
      </w:r>
      <w:r w:rsidRPr="009E5245">
        <w:rPr>
          <w:rFonts w:ascii="Times New Roman" w:hAnsi="Times New Roman"/>
          <w:sz w:val="26"/>
          <w:szCs w:val="26"/>
          <w:u w:val="single"/>
        </w:rPr>
        <w:t xml:space="preserve"> Belgesinin</w:t>
      </w:r>
      <w:r w:rsidRPr="00B418D7">
        <w:rPr>
          <w:rFonts w:ascii="Times New Roman" w:hAnsi="Times New Roman"/>
          <w:sz w:val="26"/>
          <w:szCs w:val="26"/>
        </w:rPr>
        <w:t xml:space="preserve"> 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30C" w:rsidRPr="00B418D7">
        <w:rPr>
          <w:rFonts w:ascii="Times New Roman" w:hAnsi="Times New Roman"/>
          <w:sz w:val="26"/>
          <w:szCs w:val="26"/>
        </w:rPr>
        <w:t>….</w:t>
      </w:r>
      <w:proofErr w:type="gramEnd"/>
      <w:r w:rsidR="00F3330C" w:rsidRPr="00B418D7">
        <w:rPr>
          <w:rFonts w:ascii="Times New Roman" w:hAnsi="Times New Roman"/>
          <w:sz w:val="26"/>
          <w:szCs w:val="26"/>
        </w:rPr>
        <w:t>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8055A2" w:rsidRDefault="008055A2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B1D">
        <w:rPr>
          <w:rFonts w:ascii="Times New Roman" w:hAnsi="Times New Roman"/>
          <w:sz w:val="24"/>
          <w:szCs w:val="24"/>
        </w:rPr>
        <w:t>Soyad</w:t>
      </w:r>
      <w:proofErr w:type="spellEnd"/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sectPr w:rsidR="00E22CA2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D1" w:rsidRDefault="00604ED1">
      <w:r>
        <w:separator/>
      </w:r>
    </w:p>
  </w:endnote>
  <w:endnote w:type="continuationSeparator" w:id="0">
    <w:p w:rsidR="00604ED1" w:rsidRDefault="0060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</w:t>
    </w:r>
    <w:proofErr w:type="spellStart"/>
    <w:r>
      <w:rPr>
        <w:rFonts w:ascii="Times New Roman" w:hAnsi="Times New Roman"/>
        <w:bCs/>
        <w:sz w:val="18"/>
        <w:szCs w:val="18"/>
      </w:rPr>
      <w:t>Cad.No</w:t>
    </w:r>
    <w:proofErr w:type="spellEnd"/>
    <w:r>
      <w:rPr>
        <w:rFonts w:ascii="Times New Roman" w:hAnsi="Times New Roman"/>
        <w:bCs/>
        <w:sz w:val="18"/>
        <w:szCs w:val="18"/>
      </w:rPr>
      <w:t xml:space="preserve">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</w:t>
    </w:r>
    <w:proofErr w:type="spellStart"/>
    <w:r>
      <w:rPr>
        <w:rFonts w:ascii="Times New Roman" w:hAnsi="Times New Roman"/>
        <w:bCs/>
        <w:sz w:val="18"/>
        <w:szCs w:val="18"/>
      </w:rPr>
      <w:t>22</w:t>
    </w:r>
    <w:proofErr w:type="spellEnd"/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proofErr w:type="gramStart"/>
    <w:r w:rsidRPr="000C513D">
      <w:rPr>
        <w:bCs/>
        <w:sz w:val="18"/>
        <w:szCs w:val="18"/>
      </w:rPr>
      <w:t>e</w:t>
    </w:r>
    <w:proofErr w:type="gramEnd"/>
    <w:r w:rsidRPr="000C513D">
      <w:rPr>
        <w:bCs/>
        <w:sz w:val="18"/>
        <w:szCs w:val="18"/>
      </w:rPr>
      <w:t xml:space="preserve">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D1" w:rsidRDefault="00604ED1">
      <w:r>
        <w:separator/>
      </w:r>
    </w:p>
  </w:footnote>
  <w:footnote w:type="continuationSeparator" w:id="0">
    <w:p w:rsidR="00604ED1" w:rsidRDefault="00604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7282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568D"/>
    <w:rsid w:val="0001164D"/>
    <w:rsid w:val="00015B4F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7737"/>
    <w:rsid w:val="00087F8C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90822"/>
    <w:rsid w:val="00290A0F"/>
    <w:rsid w:val="00293015"/>
    <w:rsid w:val="002A3F0D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11A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5E3E"/>
    <w:rsid w:val="004367A1"/>
    <w:rsid w:val="00436A47"/>
    <w:rsid w:val="004376B4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3314"/>
    <w:rsid w:val="004E7311"/>
    <w:rsid w:val="004F04B2"/>
    <w:rsid w:val="004F0639"/>
    <w:rsid w:val="00501291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606C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FD8"/>
    <w:rsid w:val="005F1A12"/>
    <w:rsid w:val="005F771B"/>
    <w:rsid w:val="0060301D"/>
    <w:rsid w:val="00604ED1"/>
    <w:rsid w:val="00606F9E"/>
    <w:rsid w:val="00610575"/>
    <w:rsid w:val="00611629"/>
    <w:rsid w:val="006214F7"/>
    <w:rsid w:val="0062247E"/>
    <w:rsid w:val="006224F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2C03"/>
    <w:rsid w:val="00666142"/>
    <w:rsid w:val="00673190"/>
    <w:rsid w:val="0068027C"/>
    <w:rsid w:val="00680D0E"/>
    <w:rsid w:val="006813D8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7EA"/>
    <w:rsid w:val="007150DA"/>
    <w:rsid w:val="00715BFE"/>
    <w:rsid w:val="007175E0"/>
    <w:rsid w:val="00726B07"/>
    <w:rsid w:val="007353C6"/>
    <w:rsid w:val="00736C5C"/>
    <w:rsid w:val="00737ECF"/>
    <w:rsid w:val="00753A46"/>
    <w:rsid w:val="0075551C"/>
    <w:rsid w:val="0075679D"/>
    <w:rsid w:val="00764562"/>
    <w:rsid w:val="007673D5"/>
    <w:rsid w:val="00767EE2"/>
    <w:rsid w:val="00771B4F"/>
    <w:rsid w:val="0077453A"/>
    <w:rsid w:val="00797A9A"/>
    <w:rsid w:val="00797EAB"/>
    <w:rsid w:val="007A4A51"/>
    <w:rsid w:val="007B3322"/>
    <w:rsid w:val="007B3EC8"/>
    <w:rsid w:val="007B4518"/>
    <w:rsid w:val="007B4599"/>
    <w:rsid w:val="007C1C24"/>
    <w:rsid w:val="007C24BA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2CB"/>
    <w:rsid w:val="00833B95"/>
    <w:rsid w:val="00840199"/>
    <w:rsid w:val="00840C6F"/>
    <w:rsid w:val="00842313"/>
    <w:rsid w:val="008451C2"/>
    <w:rsid w:val="00860204"/>
    <w:rsid w:val="0086256E"/>
    <w:rsid w:val="008638AD"/>
    <w:rsid w:val="008656CD"/>
    <w:rsid w:val="00873A57"/>
    <w:rsid w:val="00873E5A"/>
    <w:rsid w:val="008839B8"/>
    <w:rsid w:val="008865F3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637F"/>
    <w:rsid w:val="008E1272"/>
    <w:rsid w:val="008E1AC8"/>
    <w:rsid w:val="008E4AA4"/>
    <w:rsid w:val="008E58AB"/>
    <w:rsid w:val="008E7FC4"/>
    <w:rsid w:val="008F69C3"/>
    <w:rsid w:val="0090176F"/>
    <w:rsid w:val="009075FA"/>
    <w:rsid w:val="00911CC0"/>
    <w:rsid w:val="009173D9"/>
    <w:rsid w:val="00923299"/>
    <w:rsid w:val="00925C11"/>
    <w:rsid w:val="00934D1E"/>
    <w:rsid w:val="00934F52"/>
    <w:rsid w:val="009363EF"/>
    <w:rsid w:val="00937032"/>
    <w:rsid w:val="00946726"/>
    <w:rsid w:val="00953F78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10156"/>
    <w:rsid w:val="00A12343"/>
    <w:rsid w:val="00A25D6C"/>
    <w:rsid w:val="00A319BA"/>
    <w:rsid w:val="00A36AC8"/>
    <w:rsid w:val="00A44D45"/>
    <w:rsid w:val="00A44DF8"/>
    <w:rsid w:val="00A45A01"/>
    <w:rsid w:val="00A52E17"/>
    <w:rsid w:val="00A54FE8"/>
    <w:rsid w:val="00A62C61"/>
    <w:rsid w:val="00A65D61"/>
    <w:rsid w:val="00A67DAA"/>
    <w:rsid w:val="00A81CDB"/>
    <w:rsid w:val="00A85CB5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24D07"/>
    <w:rsid w:val="00B34673"/>
    <w:rsid w:val="00B418D7"/>
    <w:rsid w:val="00B4499D"/>
    <w:rsid w:val="00B50DB0"/>
    <w:rsid w:val="00B52CC0"/>
    <w:rsid w:val="00B65235"/>
    <w:rsid w:val="00B67584"/>
    <w:rsid w:val="00B75E81"/>
    <w:rsid w:val="00B816F8"/>
    <w:rsid w:val="00B96A40"/>
    <w:rsid w:val="00BB6A29"/>
    <w:rsid w:val="00BB7540"/>
    <w:rsid w:val="00BD2DF1"/>
    <w:rsid w:val="00BD331E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2444"/>
    <w:rsid w:val="00C17B15"/>
    <w:rsid w:val="00C209C5"/>
    <w:rsid w:val="00C2305D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5709A"/>
    <w:rsid w:val="00C6069A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310D7"/>
    <w:rsid w:val="00F3330C"/>
    <w:rsid w:val="00F36C0B"/>
    <w:rsid w:val="00F37917"/>
    <w:rsid w:val="00F47BF1"/>
    <w:rsid w:val="00F50D91"/>
    <w:rsid w:val="00F512E3"/>
    <w:rsid w:val="00F6227E"/>
    <w:rsid w:val="00F63781"/>
    <w:rsid w:val="00F6503F"/>
    <w:rsid w:val="00F658A1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69C4"/>
    <w:rsid w:val="00FE6B8E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6</cp:revision>
  <cp:lastPrinted>2017-03-16T07:07:00Z</cp:lastPrinted>
  <dcterms:created xsi:type="dcterms:W3CDTF">2017-04-07T13:49:00Z</dcterms:created>
  <dcterms:modified xsi:type="dcterms:W3CDTF">2017-04-10T07:40:00Z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